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Y="-396"/>
        <w:tblOverlap w:val="never"/>
        <w:tblW w:w="108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9"/>
        <w:gridCol w:w="9391"/>
      </w:tblGrid>
      <w:tr w:rsidR="00EF24C4" w:rsidRPr="00303237" w14:paraId="06B53B7E" w14:textId="77777777" w:rsidTr="00B40C91">
        <w:trPr>
          <w:trHeight w:val="504"/>
        </w:trPr>
        <w:tc>
          <w:tcPr>
            <w:tcW w:w="1409" w:type="dxa"/>
            <w:tcMar>
              <w:left w:w="0" w:type="dxa"/>
              <w:right w:w="0" w:type="dxa"/>
            </w:tcMar>
            <w:vAlign w:val="center"/>
          </w:tcPr>
          <w:p w14:paraId="422A53CB" w14:textId="62814302" w:rsidR="00EF24C4" w:rsidRPr="00303237" w:rsidRDefault="00EF24C4" w:rsidP="00EF24C4">
            <w:pPr>
              <w:pStyle w:val="Fax"/>
              <w:rPr>
                <w:rStyle w:val="MemoPrefix"/>
                <w:color w:val="000000"/>
                <w:sz w:val="24"/>
                <w:szCs w:val="16"/>
              </w:rPr>
            </w:pPr>
            <w:r w:rsidRPr="00303237">
              <w:rPr>
                <w:rStyle w:val="MemoPrefix"/>
                <w:color w:val="000000"/>
                <w:sz w:val="24"/>
                <w:szCs w:val="16"/>
              </w:rPr>
              <w:t>To:</w:t>
            </w:r>
          </w:p>
        </w:tc>
        <w:tc>
          <w:tcPr>
            <w:tcW w:w="9391" w:type="dxa"/>
            <w:tcBorders>
              <w:bottom w:val="single" w:sz="4" w:space="0" w:color="auto"/>
            </w:tcBorders>
            <w:vAlign w:val="center"/>
          </w:tcPr>
          <w:p w14:paraId="6CDD73ED" w14:textId="33030E06" w:rsidR="00EF24C4" w:rsidRPr="00303237" w:rsidRDefault="00EF24C4" w:rsidP="00EF24C4">
            <w:pPr>
              <w:pStyle w:val="Fax"/>
              <w:rPr>
                <w:sz w:val="24"/>
                <w:szCs w:val="28"/>
              </w:rPr>
            </w:pPr>
          </w:p>
        </w:tc>
      </w:tr>
      <w:tr w:rsidR="00B40C91" w:rsidRPr="00303237" w14:paraId="0F1CC179" w14:textId="77777777" w:rsidTr="00B40C91">
        <w:trPr>
          <w:trHeight w:val="504"/>
        </w:trPr>
        <w:tc>
          <w:tcPr>
            <w:tcW w:w="1409" w:type="dxa"/>
            <w:tcMar>
              <w:left w:w="0" w:type="dxa"/>
              <w:right w:w="0" w:type="dxa"/>
            </w:tcMar>
            <w:vAlign w:val="center"/>
          </w:tcPr>
          <w:p w14:paraId="71B815EE" w14:textId="77777777" w:rsidR="00B40C91" w:rsidRPr="00303237" w:rsidRDefault="00B40C91" w:rsidP="00B40C91">
            <w:pPr>
              <w:pStyle w:val="Fax"/>
              <w:rPr>
                <w:rStyle w:val="MemoPrefix"/>
                <w:color w:val="000000"/>
                <w:sz w:val="24"/>
                <w:szCs w:val="16"/>
              </w:rPr>
            </w:pPr>
            <w:r w:rsidRPr="00303237">
              <w:rPr>
                <w:rStyle w:val="MemoPrefix"/>
                <w:color w:val="000000"/>
                <w:sz w:val="24"/>
                <w:szCs w:val="16"/>
              </w:rPr>
              <w:t>From:</w:t>
            </w:r>
          </w:p>
        </w:tc>
        <w:tc>
          <w:tcPr>
            <w:tcW w:w="9391" w:type="dxa"/>
            <w:tcBorders>
              <w:bottom w:val="single" w:sz="4" w:space="0" w:color="auto"/>
            </w:tcBorders>
            <w:vAlign w:val="center"/>
          </w:tcPr>
          <w:p w14:paraId="3E2E3E67" w14:textId="2A322504" w:rsidR="0041134C" w:rsidRPr="00303237" w:rsidRDefault="0041134C" w:rsidP="0001016E">
            <w:pPr>
              <w:pStyle w:val="Fax"/>
              <w:rPr>
                <w:sz w:val="24"/>
                <w:szCs w:val="28"/>
              </w:rPr>
            </w:pPr>
          </w:p>
        </w:tc>
      </w:tr>
      <w:tr w:rsidR="00B40C91" w:rsidRPr="00303237" w14:paraId="30353295" w14:textId="77777777" w:rsidTr="00B40C91">
        <w:trPr>
          <w:trHeight w:val="504"/>
        </w:trPr>
        <w:tc>
          <w:tcPr>
            <w:tcW w:w="1409" w:type="dxa"/>
            <w:tcMar>
              <w:left w:w="0" w:type="dxa"/>
              <w:right w:w="0" w:type="dxa"/>
            </w:tcMar>
            <w:vAlign w:val="center"/>
          </w:tcPr>
          <w:p w14:paraId="5D370071" w14:textId="77777777" w:rsidR="00B40C91" w:rsidRPr="00303237" w:rsidRDefault="00B40C91" w:rsidP="00B5160C">
            <w:pPr>
              <w:pStyle w:val="Fax"/>
              <w:rPr>
                <w:rStyle w:val="MemoPrefix"/>
                <w:color w:val="000000"/>
                <w:sz w:val="24"/>
                <w:szCs w:val="16"/>
              </w:rPr>
            </w:pPr>
            <w:r w:rsidRPr="00303237">
              <w:rPr>
                <w:rStyle w:val="MemoPrefix"/>
                <w:color w:val="000000"/>
                <w:sz w:val="24"/>
                <w:szCs w:val="16"/>
              </w:rPr>
              <w:t>Date:</w:t>
            </w:r>
            <w:r w:rsidR="009103CF" w:rsidRPr="00303237">
              <w:rPr>
                <w:rStyle w:val="MemoPrefix"/>
                <w:color w:val="000000"/>
                <w:sz w:val="24"/>
                <w:szCs w:val="16"/>
              </w:rPr>
              <w:t xml:space="preserve"> </w:t>
            </w:r>
          </w:p>
        </w:tc>
        <w:tc>
          <w:tcPr>
            <w:tcW w:w="93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18E5D0" w14:textId="74E82604" w:rsidR="00B40C91" w:rsidRPr="00303237" w:rsidRDefault="00B40C91" w:rsidP="00242D90">
            <w:pPr>
              <w:pStyle w:val="Fax"/>
              <w:rPr>
                <w:sz w:val="24"/>
                <w:szCs w:val="28"/>
              </w:rPr>
            </w:pPr>
          </w:p>
        </w:tc>
      </w:tr>
      <w:tr w:rsidR="00B40C91" w:rsidRPr="00303237" w14:paraId="5C68C945" w14:textId="77777777" w:rsidTr="00B40C91">
        <w:trPr>
          <w:trHeight w:val="504"/>
        </w:trPr>
        <w:tc>
          <w:tcPr>
            <w:tcW w:w="1409" w:type="dxa"/>
            <w:tcMar>
              <w:left w:w="0" w:type="dxa"/>
              <w:right w:w="0" w:type="dxa"/>
            </w:tcMar>
            <w:vAlign w:val="center"/>
          </w:tcPr>
          <w:p w14:paraId="03E245B0" w14:textId="77777777" w:rsidR="00B40C91" w:rsidRPr="00303237" w:rsidRDefault="00B40C91" w:rsidP="00B40C91">
            <w:pPr>
              <w:pStyle w:val="Fax"/>
              <w:rPr>
                <w:rStyle w:val="MemoPrefix"/>
                <w:color w:val="000000"/>
                <w:sz w:val="24"/>
                <w:szCs w:val="16"/>
              </w:rPr>
            </w:pPr>
            <w:r w:rsidRPr="00303237">
              <w:rPr>
                <w:rStyle w:val="MemoPrefix"/>
                <w:color w:val="000000"/>
                <w:sz w:val="24"/>
                <w:szCs w:val="16"/>
              </w:rPr>
              <w:t>Subject:</w:t>
            </w:r>
          </w:p>
        </w:tc>
        <w:tc>
          <w:tcPr>
            <w:tcW w:w="93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983653" w14:textId="550AE441" w:rsidR="00B40C91" w:rsidRPr="00303237" w:rsidRDefault="00B40C91" w:rsidP="00AA768A">
            <w:pPr>
              <w:pStyle w:val="Fax"/>
              <w:rPr>
                <w:sz w:val="24"/>
                <w:szCs w:val="28"/>
              </w:rPr>
            </w:pPr>
          </w:p>
        </w:tc>
      </w:tr>
    </w:tbl>
    <w:p w14:paraId="3AFE41F8" w14:textId="13F47F4B" w:rsidR="00EF24C4" w:rsidRDefault="00EC5F6D" w:rsidP="00D37641">
      <w:pPr>
        <w:pStyle w:val="NormalWeb"/>
        <w:shd w:val="clear" w:color="auto" w:fill="FFFFFF"/>
        <w:spacing w:before="0"/>
        <w:rPr>
          <w:rFonts w:asciiTheme="minorHAnsi" w:hAnsiTheme="minorHAnsi" w:cstheme="minorHAnsi"/>
          <w:color w:val="002060"/>
          <w:sz w:val="22"/>
          <w:szCs w:val="22"/>
        </w:rPr>
      </w:pPr>
      <w:r w:rsidRPr="00303237">
        <w:rPr>
          <w:szCs w:val="2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6FE39CD" wp14:editId="0ADAEBDB">
                <wp:simplePos x="0" y="0"/>
                <wp:positionH relativeFrom="column">
                  <wp:posOffset>5295900</wp:posOffset>
                </wp:positionH>
                <wp:positionV relativeFrom="paragraph">
                  <wp:posOffset>-998220</wp:posOffset>
                </wp:positionV>
                <wp:extent cx="1896110" cy="998855"/>
                <wp:effectExtent l="0" t="0" r="8890" b="1079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6110" cy="998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4A4678" w14:textId="25C41260" w:rsidR="00B32611" w:rsidRPr="00EC5F6D" w:rsidRDefault="00E46BDF" w:rsidP="00EC5F6D">
                            <w:pPr>
                              <w:pStyle w:val="FacilityorPracticeName"/>
                              <w:spacing w:before="0"/>
                              <w:ind w:left="0"/>
                              <w:rPr>
                                <w:bCs/>
                                <w:color w:val="343741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color w:val="343741"/>
                                <w:szCs w:val="18"/>
                              </w:rPr>
                              <w:t>UVA Community Health</w:t>
                            </w:r>
                            <w:r w:rsidR="00015DD5"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="00EC5F6D">
                              <w:rPr>
                                <w:b w:val="0"/>
                                <w:bCs/>
                              </w:rPr>
                              <w:br/>
                            </w:r>
                            <w:r w:rsidR="00B32611" w:rsidRPr="00EC5F6D">
                              <w:rPr>
                                <w:b w:val="0"/>
                                <w:bCs/>
                              </w:rPr>
                              <w:t xml:space="preserve">8700 </w:t>
                            </w:r>
                            <w:proofErr w:type="spellStart"/>
                            <w:r w:rsidR="00B32611" w:rsidRPr="00EC5F6D">
                              <w:rPr>
                                <w:b w:val="0"/>
                                <w:bCs/>
                              </w:rPr>
                              <w:t>Sudley</w:t>
                            </w:r>
                            <w:proofErr w:type="spellEnd"/>
                            <w:r w:rsidR="00B32611" w:rsidRPr="00EC5F6D">
                              <w:rPr>
                                <w:b w:val="0"/>
                                <w:bCs/>
                              </w:rPr>
                              <w:t xml:space="preserve"> Road</w:t>
                            </w:r>
                          </w:p>
                          <w:p w14:paraId="727E42FB" w14:textId="77777777" w:rsidR="00EF24C4" w:rsidRDefault="00B32611" w:rsidP="00B32611">
                            <w:pPr>
                              <w:pStyle w:val="AddressLine2-4"/>
                              <w:ind w:left="0"/>
                            </w:pPr>
                            <w:r>
                              <w:t>Manassas, VA 20110</w:t>
                            </w:r>
                            <w:r>
                              <w:br/>
                            </w:r>
                          </w:p>
                          <w:p w14:paraId="70DC8BC5" w14:textId="77777777" w:rsidR="00B32611" w:rsidRPr="00B32611" w:rsidRDefault="00B32611" w:rsidP="00B32611">
                            <w:pPr>
                              <w:pStyle w:val="AddressLine1"/>
                            </w:pPr>
                            <w:proofErr w:type="spellStart"/>
                            <w:r>
                              <w:t>Manass</w:t>
                            </w:r>
                            <w:proofErr w:type="spellEnd"/>
                          </w:p>
                          <w:p w14:paraId="57EAF6AE" w14:textId="77777777" w:rsidR="00B32611" w:rsidRPr="00B32611" w:rsidRDefault="00B32611" w:rsidP="00B32611">
                            <w:pPr>
                              <w:pStyle w:val="AddressLine1"/>
                            </w:pPr>
                            <w:r>
                              <w:t>Manas</w:t>
                            </w:r>
                          </w:p>
                          <w:p w14:paraId="6C0663A0" w14:textId="77777777" w:rsidR="00015DD5" w:rsidRPr="00015DD5" w:rsidRDefault="00015DD5" w:rsidP="00015DD5">
                            <w:pPr>
                              <w:pStyle w:val="AddressLine1"/>
                            </w:pPr>
                          </w:p>
                          <w:p w14:paraId="4C28D8FA" w14:textId="77777777" w:rsidR="00015DD5" w:rsidRPr="00015DD5" w:rsidRDefault="00015DD5" w:rsidP="00015DD5">
                            <w:pPr>
                              <w:pStyle w:val="AddressLine1"/>
                            </w:pPr>
                          </w:p>
                          <w:p w14:paraId="5618BF5E" w14:textId="77777777" w:rsidR="00EF24C4" w:rsidRPr="007C5AEE" w:rsidRDefault="00EF24C4" w:rsidP="006462E7">
                            <w:pPr>
                              <w:spacing w:before="10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FE39CD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417pt;margin-top:-78.6pt;width:149.3pt;height:78.6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" filled="f" stroked="f">
                <v:textbox inset="0,0,0,0">
                  <w:txbxContent>
                    <w:p w14:paraId="2E4A4678" w14:textId="25C41260" w:rsidR="00B32611" w:rsidRPr="00EC5F6D" w:rsidRDefault="00E46BDF" w:rsidP="00EC5F6D">
                      <w:pPr>
                        <w:pStyle w:val="FacilityorPracticeName"/>
                        <w:spacing w:before="0"/>
                        <w:ind w:left="0"/>
                        <w:rPr>
                          <w:bCs/>
                          <w:color w:val="343741"/>
                          <w:szCs w:val="18"/>
                        </w:rPr>
                      </w:pPr>
                      <w:r>
                        <w:rPr>
                          <w:bCs/>
                          <w:color w:val="343741"/>
                          <w:szCs w:val="18"/>
                        </w:rPr>
                        <w:t>UVA Community Health</w:t>
                      </w:r>
                      <w:r w:rsidR="00015DD5">
                        <w:rPr>
                          <w:sz w:val="16"/>
                          <w:szCs w:val="16"/>
                        </w:rPr>
                        <w:br/>
                      </w:r>
                      <w:r w:rsidR="00EC5F6D">
                        <w:rPr>
                          <w:b w:val="0"/>
                          <w:bCs/>
                        </w:rPr>
                        <w:br/>
                      </w:r>
                      <w:r w:rsidR="00B32611" w:rsidRPr="00EC5F6D">
                        <w:rPr>
                          <w:b w:val="0"/>
                          <w:bCs/>
                        </w:rPr>
                        <w:t xml:space="preserve">8700 </w:t>
                      </w:r>
                      <w:proofErr w:type="spellStart"/>
                      <w:r w:rsidR="00B32611" w:rsidRPr="00EC5F6D">
                        <w:rPr>
                          <w:b w:val="0"/>
                          <w:bCs/>
                        </w:rPr>
                        <w:t>Sudley</w:t>
                      </w:r>
                      <w:proofErr w:type="spellEnd"/>
                      <w:r w:rsidR="00B32611" w:rsidRPr="00EC5F6D">
                        <w:rPr>
                          <w:b w:val="0"/>
                          <w:bCs/>
                        </w:rPr>
                        <w:t xml:space="preserve"> Road</w:t>
                      </w:r>
                    </w:p>
                    <w:p w14:paraId="727E42FB" w14:textId="77777777" w:rsidR="00EF24C4" w:rsidRDefault="00B32611" w:rsidP="00B32611">
                      <w:pPr>
                        <w:pStyle w:val="AddressLine2-4"/>
                        <w:ind w:left="0"/>
                      </w:pPr>
                      <w:r>
                        <w:t>Manassas, VA 20110</w:t>
                      </w:r>
                      <w:r>
                        <w:br/>
                      </w:r>
                    </w:p>
                    <w:p w14:paraId="70DC8BC5" w14:textId="77777777" w:rsidR="00B32611" w:rsidRPr="00B32611" w:rsidRDefault="00B32611" w:rsidP="00B32611">
                      <w:pPr>
                        <w:pStyle w:val="AddressLine1"/>
                      </w:pPr>
                      <w:proofErr w:type="spellStart"/>
                      <w:r>
                        <w:t>Manass</w:t>
                      </w:r>
                      <w:proofErr w:type="spellEnd"/>
                    </w:p>
                    <w:p w14:paraId="57EAF6AE" w14:textId="77777777" w:rsidR="00B32611" w:rsidRPr="00B32611" w:rsidRDefault="00B32611" w:rsidP="00B32611">
                      <w:pPr>
                        <w:pStyle w:val="AddressLine1"/>
                      </w:pPr>
                      <w:r>
                        <w:t>Manas</w:t>
                      </w:r>
                    </w:p>
                    <w:p w14:paraId="6C0663A0" w14:textId="77777777" w:rsidR="00015DD5" w:rsidRPr="00015DD5" w:rsidRDefault="00015DD5" w:rsidP="00015DD5">
                      <w:pPr>
                        <w:pStyle w:val="AddressLine1"/>
                      </w:pPr>
                    </w:p>
                    <w:p w14:paraId="4C28D8FA" w14:textId="77777777" w:rsidR="00015DD5" w:rsidRPr="00015DD5" w:rsidRDefault="00015DD5" w:rsidP="00015DD5">
                      <w:pPr>
                        <w:pStyle w:val="AddressLine1"/>
                      </w:pPr>
                    </w:p>
                    <w:p w14:paraId="5618BF5E" w14:textId="77777777" w:rsidR="00EF24C4" w:rsidRPr="007C5AEE" w:rsidRDefault="00EF24C4" w:rsidP="006462E7">
                      <w:pPr>
                        <w:spacing w:before="10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768185B" w14:textId="77777777" w:rsidR="004B4AAB" w:rsidRPr="000F346D" w:rsidRDefault="004B4AAB" w:rsidP="00D37641">
      <w:pPr>
        <w:pStyle w:val="NormalWeb"/>
        <w:shd w:val="clear" w:color="auto" w:fill="FFFFFF"/>
        <w:spacing w:before="0"/>
        <w:rPr>
          <w:rFonts w:asciiTheme="minorHAnsi" w:hAnsiTheme="minorHAnsi" w:cstheme="minorHAnsi"/>
          <w:sz w:val="22"/>
          <w:szCs w:val="22"/>
        </w:rPr>
      </w:pPr>
    </w:p>
    <w:p w14:paraId="2F7B19C6" w14:textId="77777777" w:rsidR="004B4AAB" w:rsidRPr="000F346D" w:rsidRDefault="004B4AAB" w:rsidP="00D37641">
      <w:pPr>
        <w:pStyle w:val="NormalWeb"/>
        <w:shd w:val="clear" w:color="auto" w:fill="FFFFFF"/>
        <w:spacing w:before="0"/>
        <w:rPr>
          <w:rFonts w:asciiTheme="minorHAnsi" w:hAnsiTheme="minorHAnsi" w:cstheme="minorHAnsi"/>
          <w:sz w:val="22"/>
          <w:szCs w:val="22"/>
        </w:rPr>
      </w:pPr>
    </w:p>
    <w:p w14:paraId="20989C0B" w14:textId="77777777" w:rsidR="004B4AAB" w:rsidRPr="000F346D" w:rsidRDefault="004B4AAB" w:rsidP="00D37641">
      <w:pPr>
        <w:pStyle w:val="NormalWeb"/>
        <w:shd w:val="clear" w:color="auto" w:fill="FFFFFF"/>
        <w:spacing w:before="0"/>
        <w:rPr>
          <w:rFonts w:asciiTheme="minorHAnsi" w:hAnsiTheme="minorHAnsi" w:cstheme="minorHAnsi"/>
          <w:sz w:val="22"/>
          <w:szCs w:val="22"/>
        </w:rPr>
      </w:pPr>
    </w:p>
    <w:p w14:paraId="19A7270B" w14:textId="77777777" w:rsidR="00B9197B" w:rsidRPr="000F346D" w:rsidRDefault="00B9197B" w:rsidP="00D37641">
      <w:pPr>
        <w:pStyle w:val="NormalWeb"/>
        <w:shd w:val="clear" w:color="auto" w:fill="FFFFFF"/>
        <w:spacing w:before="0"/>
        <w:rPr>
          <w:rFonts w:asciiTheme="minorHAnsi" w:hAnsiTheme="minorHAnsi" w:cstheme="minorHAnsi"/>
          <w:sz w:val="22"/>
          <w:szCs w:val="22"/>
        </w:rPr>
      </w:pPr>
    </w:p>
    <w:p w14:paraId="3C918AB1" w14:textId="77777777" w:rsidR="00B9197B" w:rsidRPr="000F346D" w:rsidRDefault="00B9197B" w:rsidP="00D37641">
      <w:pPr>
        <w:pStyle w:val="NormalWeb"/>
        <w:shd w:val="clear" w:color="auto" w:fill="FFFFFF"/>
        <w:spacing w:before="0"/>
        <w:rPr>
          <w:rFonts w:asciiTheme="minorHAnsi" w:hAnsiTheme="minorHAnsi" w:cstheme="minorHAnsi"/>
          <w:sz w:val="22"/>
          <w:szCs w:val="22"/>
        </w:rPr>
      </w:pPr>
    </w:p>
    <w:p w14:paraId="36827CE5" w14:textId="77777777" w:rsidR="00B9197B" w:rsidRPr="000F346D" w:rsidRDefault="00B9197B" w:rsidP="00D37641">
      <w:pPr>
        <w:pStyle w:val="NormalWeb"/>
        <w:shd w:val="clear" w:color="auto" w:fill="FFFFFF"/>
        <w:spacing w:before="0"/>
        <w:rPr>
          <w:rFonts w:asciiTheme="minorHAnsi" w:hAnsiTheme="minorHAnsi" w:cstheme="minorHAnsi"/>
          <w:sz w:val="22"/>
          <w:szCs w:val="22"/>
        </w:rPr>
      </w:pPr>
    </w:p>
    <w:sectPr w:rsidR="00B9197B" w:rsidRPr="000F346D" w:rsidSect="002D64A0">
      <w:footerReference w:type="even" r:id="rId8"/>
      <w:footerReference w:type="default" r:id="rId9"/>
      <w:headerReference w:type="first" r:id="rId10"/>
      <w:type w:val="continuous"/>
      <w:pgSz w:w="12240" w:h="15840" w:code="1"/>
      <w:pgMar w:top="0" w:right="720" w:bottom="1440" w:left="720" w:header="1296" w:footer="64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3E65B" w14:textId="77777777" w:rsidR="003132F8" w:rsidRDefault="003132F8" w:rsidP="005D6A8D">
      <w:pPr>
        <w:spacing w:before="0"/>
      </w:pPr>
      <w:r>
        <w:separator/>
      </w:r>
    </w:p>
  </w:endnote>
  <w:endnote w:type="continuationSeparator" w:id="0">
    <w:p w14:paraId="51D0A9EF" w14:textId="77777777" w:rsidR="003132F8" w:rsidRDefault="003132F8" w:rsidP="005D6A8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0FFCC" w14:textId="77777777" w:rsidR="004D79F3" w:rsidRPr="0047295D" w:rsidRDefault="004D79F3" w:rsidP="00B9520E">
    <w:pPr>
      <w:framePr w:w="288" w:h="547" w:hRule="exact" w:wrap="notBeside" w:vAnchor="page" w:hAnchor="page" w:x="11420" w:y="14689"/>
      <w:rPr>
        <w:rStyle w:val="PageNumber"/>
        <w:sz w:val="22"/>
      </w:rPr>
    </w:pPr>
    <w:r w:rsidRPr="0047295D">
      <w:rPr>
        <w:rStyle w:val="PageNumber"/>
      </w:rPr>
      <w:fldChar w:fldCharType="begin"/>
    </w:r>
    <w:r w:rsidRPr="0047295D">
      <w:rPr>
        <w:rStyle w:val="PageNumber"/>
      </w:rPr>
      <w:instrText xml:space="preserve">PAGE  </w:instrText>
    </w:r>
    <w:r w:rsidRPr="0047295D">
      <w:rPr>
        <w:rStyle w:val="PageNumber"/>
      </w:rPr>
      <w:fldChar w:fldCharType="separate"/>
    </w:r>
    <w:r>
      <w:rPr>
        <w:rStyle w:val="PageNumber"/>
        <w:noProof/>
      </w:rPr>
      <w:t>0</w:t>
    </w:r>
    <w:r w:rsidRPr="0047295D">
      <w:rPr>
        <w:rStyle w:val="PageNumber"/>
      </w:rPr>
      <w:fldChar w:fldCharType="end"/>
    </w:r>
  </w:p>
  <w:p w14:paraId="62322C9E" w14:textId="77777777" w:rsidR="004D79F3" w:rsidRPr="0047295D" w:rsidRDefault="004D79F3" w:rsidP="00B91DA4">
    <w:pPr>
      <w:pStyle w:val="DateFormat"/>
      <w:tabs>
        <w:tab w:val="left" w:pos="8208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75D3D" w14:textId="46CB4B80" w:rsidR="004D79F3" w:rsidRPr="007E185D" w:rsidRDefault="004D79F3" w:rsidP="007E185D">
    <w:pPr>
      <w:rPr>
        <w:rStyle w:val="PageNumber"/>
      </w:rPr>
    </w:pPr>
    <w:r w:rsidRPr="007E185D">
      <w:rPr>
        <w:rStyle w:val="PageNumber"/>
      </w:rPr>
      <w:fldChar w:fldCharType="begin"/>
    </w:r>
    <w:r w:rsidRPr="007E185D">
      <w:rPr>
        <w:rStyle w:val="PageNumber"/>
      </w:rPr>
      <w:instrText xml:space="preserve"> PAGE </w:instrText>
    </w:r>
    <w:r w:rsidRPr="007E185D">
      <w:rPr>
        <w:rStyle w:val="PageNumber"/>
      </w:rPr>
      <w:fldChar w:fldCharType="separate"/>
    </w:r>
    <w:r w:rsidR="006E6C1D">
      <w:rPr>
        <w:rStyle w:val="PageNumber"/>
        <w:noProof/>
      </w:rPr>
      <w:t>2</w:t>
    </w:r>
    <w:r w:rsidRPr="007E185D">
      <w:rPr>
        <w:rStyle w:val="PageNumber"/>
      </w:rPr>
      <w:fldChar w:fldCharType="end"/>
    </w:r>
    <w:r w:rsidRPr="007E185D">
      <w:rPr>
        <w:rStyle w:val="PageNumber"/>
      </w:rPr>
      <w:t xml:space="preserve"> / </w:t>
    </w:r>
    <w:r w:rsidRPr="007E185D">
      <w:rPr>
        <w:rStyle w:val="PageNumber"/>
      </w:rPr>
      <w:fldChar w:fldCharType="begin"/>
    </w:r>
    <w:r w:rsidRPr="007E185D">
      <w:rPr>
        <w:rStyle w:val="PageNumber"/>
      </w:rPr>
      <w:instrText xml:space="preserve"> = </w:instrText>
    </w:r>
    <w:r w:rsidRPr="007E185D">
      <w:rPr>
        <w:rStyle w:val="PageNumber"/>
      </w:rPr>
      <w:fldChar w:fldCharType="begin"/>
    </w:r>
    <w:r w:rsidRPr="007E185D">
      <w:rPr>
        <w:rStyle w:val="PageNumber"/>
      </w:rPr>
      <w:instrText xml:space="preserve"> NUMPAGES </w:instrText>
    </w:r>
    <w:r w:rsidRPr="007E185D">
      <w:rPr>
        <w:rStyle w:val="PageNumber"/>
      </w:rPr>
      <w:fldChar w:fldCharType="separate"/>
    </w:r>
    <w:r w:rsidR="00EC5F6D">
      <w:rPr>
        <w:rStyle w:val="PageNumber"/>
        <w:noProof/>
      </w:rPr>
      <w:instrText>2</w:instrText>
    </w:r>
    <w:r w:rsidRPr="007E185D">
      <w:rPr>
        <w:rStyle w:val="PageNumber"/>
      </w:rPr>
      <w:fldChar w:fldCharType="end"/>
    </w:r>
    <w:r w:rsidRPr="007E185D">
      <w:rPr>
        <w:rStyle w:val="PageNumber"/>
      </w:rPr>
      <w:instrText xml:space="preserve"> </w:instrText>
    </w:r>
    <w:r w:rsidRPr="007E185D">
      <w:rPr>
        <w:rStyle w:val="PageNumber"/>
      </w:rPr>
      <w:fldChar w:fldCharType="separate"/>
    </w:r>
    <w:r w:rsidR="00EC5F6D">
      <w:rPr>
        <w:rStyle w:val="PageNumber"/>
        <w:noProof/>
      </w:rPr>
      <w:t>2</w:t>
    </w:r>
    <w:r w:rsidRPr="007E185D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F651F" w14:textId="77777777" w:rsidR="003132F8" w:rsidRDefault="003132F8" w:rsidP="005D6A8D">
      <w:pPr>
        <w:spacing w:before="0"/>
      </w:pPr>
      <w:r>
        <w:separator/>
      </w:r>
    </w:p>
  </w:footnote>
  <w:footnote w:type="continuationSeparator" w:id="0">
    <w:p w14:paraId="6226DC57" w14:textId="77777777" w:rsidR="003132F8" w:rsidRDefault="003132F8" w:rsidP="005D6A8D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FBE69" w14:textId="77777777" w:rsidR="004D79F3" w:rsidRDefault="008C3C61" w:rsidP="00463995">
    <w:pPr>
      <w:pStyle w:val="Phone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7B94547" wp14:editId="09A36A98">
              <wp:simplePos x="0" y="0"/>
              <wp:positionH relativeFrom="column">
                <wp:posOffset>-142875</wp:posOffset>
              </wp:positionH>
              <wp:positionV relativeFrom="paragraph">
                <wp:posOffset>-546735</wp:posOffset>
              </wp:positionV>
              <wp:extent cx="2360930" cy="1404620"/>
              <wp:effectExtent l="0" t="0" r="0" b="698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C155C3" w14:textId="77777777" w:rsidR="0041134C" w:rsidRPr="0041134C" w:rsidRDefault="0041134C">
                          <w:pPr>
                            <w:rPr>
                              <w:rFonts w:ascii="Georgia" w:hAnsi="Georgia"/>
                              <w:sz w:val="96"/>
                              <w:szCs w:val="96"/>
                            </w:rPr>
                          </w:pPr>
                          <w:r w:rsidRPr="0041134C">
                            <w:rPr>
                              <w:rFonts w:ascii="Georgia" w:hAnsi="Georgia"/>
                              <w:sz w:val="96"/>
                              <w:szCs w:val="96"/>
                            </w:rPr>
                            <w:t>Memo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C9366F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-11.25pt;margin-top:-43.05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" stroked="f">
              <v:textbox style="mso-fit-shape-to-text:t">
                <w:txbxContent>
                  <w:p w:rsidR="0041134C" w:rsidRPr="0041134C" w:rsidRDefault="0041134C">
                    <w:pPr>
                      <w:rPr>
                        <w:rFonts w:ascii="Georgia" w:hAnsi="Georgia"/>
                        <w:sz w:val="96"/>
                        <w:szCs w:val="96"/>
                      </w:rPr>
                    </w:pPr>
                    <w:r w:rsidRPr="0041134C">
                      <w:rPr>
                        <w:rFonts w:ascii="Georgia" w:hAnsi="Georgia"/>
                        <w:sz w:val="96"/>
                        <w:szCs w:val="96"/>
                      </w:rPr>
                      <w:t>Memo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41134C">
      <w:rPr>
        <w:noProof/>
      </w:rPr>
      <w:drawing>
        <wp:anchor distT="0" distB="0" distL="114300" distR="114300" simplePos="0" relativeHeight="251659264" behindDoc="1" locked="0" layoutInCell="1" allowOverlap="1" wp14:anchorId="5D3D0CBA" wp14:editId="0A1E2EAA">
          <wp:simplePos x="0" y="0"/>
          <wp:positionH relativeFrom="column">
            <wp:posOffset>4295775</wp:posOffset>
          </wp:positionH>
          <wp:positionV relativeFrom="paragraph">
            <wp:posOffset>-201016</wp:posOffset>
          </wp:positionV>
          <wp:extent cx="2138617" cy="320396"/>
          <wp:effectExtent l="0" t="0" r="0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56238" cy="3230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A89649" w14:textId="77777777" w:rsidR="004D79F3" w:rsidRDefault="004D79F3" w:rsidP="008F3FDC">
    <w:pPr>
      <w:pStyle w:val="Phone"/>
      <w:jc w:val="center"/>
    </w:pPr>
  </w:p>
  <w:p w14:paraId="039A6E0D" w14:textId="77777777" w:rsidR="004D79F3" w:rsidRDefault="004D79F3" w:rsidP="00463995">
    <w:pPr>
      <w:pStyle w:val="Phone"/>
    </w:pPr>
  </w:p>
  <w:p w14:paraId="567CA20B" w14:textId="77777777" w:rsidR="004D79F3" w:rsidRDefault="004D79F3" w:rsidP="00463995">
    <w:pPr>
      <w:pStyle w:val="Phone"/>
    </w:pPr>
  </w:p>
  <w:p w14:paraId="0661581E" w14:textId="77777777" w:rsidR="004D79F3" w:rsidRDefault="004D79F3" w:rsidP="00463995">
    <w:pPr>
      <w:pStyle w:val="Phone"/>
    </w:pPr>
  </w:p>
  <w:p w14:paraId="5F7E1B63" w14:textId="77777777" w:rsidR="004D79F3" w:rsidRDefault="004D79F3" w:rsidP="0041134C">
    <w:pPr>
      <w:pStyle w:val="Phone"/>
      <w:ind w:left="0"/>
    </w:pPr>
  </w:p>
  <w:p w14:paraId="03ED906A" w14:textId="77777777" w:rsidR="004D79F3" w:rsidRPr="00F05AFC" w:rsidRDefault="004D79F3" w:rsidP="00463995">
    <w:pPr>
      <w:pStyle w:val="Ph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85A4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D279AE"/>
    <w:multiLevelType w:val="multilevel"/>
    <w:tmpl w:val="B570283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8711F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373C3"/>
    <w:multiLevelType w:val="multilevel"/>
    <w:tmpl w:val="2E0CC934"/>
    <w:lvl w:ilvl="0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5E2572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442D7"/>
    <w:multiLevelType w:val="hybridMultilevel"/>
    <w:tmpl w:val="0A9A32A6"/>
    <w:lvl w:ilvl="0" w:tplc="535A1F2A">
      <w:numFmt w:val="bullet"/>
      <w:lvlText w:val="•"/>
      <w:lvlJc w:val="left"/>
      <w:pPr>
        <w:ind w:left="1440" w:hanging="72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064B94"/>
    <w:multiLevelType w:val="hybridMultilevel"/>
    <w:tmpl w:val="4E104DC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393A12"/>
    <w:multiLevelType w:val="hybridMultilevel"/>
    <w:tmpl w:val="2E0CC934"/>
    <w:lvl w:ilvl="0" w:tplc="206EA4DA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5E2572"/>
        <w:sz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98653A"/>
    <w:multiLevelType w:val="hybridMultilevel"/>
    <w:tmpl w:val="679EAE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83C418F"/>
    <w:multiLevelType w:val="multilevel"/>
    <w:tmpl w:val="5A6EA45C"/>
    <w:lvl w:ilvl="0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  <w:color w:val="78711F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CE6BC6"/>
    <w:multiLevelType w:val="hybridMultilevel"/>
    <w:tmpl w:val="B614B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AF0D9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1494335"/>
    <w:multiLevelType w:val="hybridMultilevel"/>
    <w:tmpl w:val="A5BCCBF2"/>
    <w:lvl w:ilvl="0" w:tplc="84E017AC">
      <w:numFmt w:val="bullet"/>
      <w:lvlText w:val="-"/>
      <w:lvlJc w:val="left"/>
      <w:pPr>
        <w:ind w:left="780" w:hanging="42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9E145B"/>
    <w:multiLevelType w:val="hybridMultilevel"/>
    <w:tmpl w:val="D3E6B8B2"/>
    <w:lvl w:ilvl="0" w:tplc="FD7AED10">
      <w:start w:val="1"/>
      <w:numFmt w:val="bullet"/>
      <w:pStyle w:val="BulletedText"/>
      <w:lvlText w:val=""/>
      <w:lvlJc w:val="left"/>
      <w:pPr>
        <w:ind w:left="216" w:hanging="216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5E2572"/>
        <w:sz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5D73C8"/>
    <w:multiLevelType w:val="hybridMultilevel"/>
    <w:tmpl w:val="701A1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6961EA"/>
    <w:multiLevelType w:val="hybridMultilevel"/>
    <w:tmpl w:val="FED032E2"/>
    <w:lvl w:ilvl="0" w:tplc="8D9290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color w:val="53565A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1259D4"/>
    <w:multiLevelType w:val="hybridMultilevel"/>
    <w:tmpl w:val="B3D20F32"/>
    <w:lvl w:ilvl="0" w:tplc="1404551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5E2572"/>
        <w:sz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8919ED"/>
    <w:multiLevelType w:val="hybridMultilevel"/>
    <w:tmpl w:val="ADB0E0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6070813"/>
    <w:multiLevelType w:val="hybridMultilevel"/>
    <w:tmpl w:val="D03AD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0A76FA"/>
    <w:multiLevelType w:val="hybridMultilevel"/>
    <w:tmpl w:val="6B482C5E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 w15:restartNumberingAfterBreak="0">
    <w:nsid w:val="5C6D1EA7"/>
    <w:multiLevelType w:val="multilevel"/>
    <w:tmpl w:val="B3D20F3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5E2572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8C33BB"/>
    <w:multiLevelType w:val="hybridMultilevel"/>
    <w:tmpl w:val="B5702832"/>
    <w:lvl w:ilvl="0" w:tplc="0018CEF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8711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6833F4"/>
    <w:multiLevelType w:val="hybridMultilevel"/>
    <w:tmpl w:val="C708F9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DC54CF6"/>
    <w:multiLevelType w:val="hybridMultilevel"/>
    <w:tmpl w:val="117C3000"/>
    <w:lvl w:ilvl="0" w:tplc="0560A42E">
      <w:start w:val="1"/>
      <w:numFmt w:val="bullet"/>
      <w:pStyle w:val="BodyBullet"/>
      <w:lvlText w:val="•"/>
      <w:lvlJc w:val="left"/>
      <w:pPr>
        <w:ind w:left="360" w:hanging="360"/>
      </w:pPr>
      <w:rPr>
        <w:rFonts w:ascii="Calibri" w:hAnsi="Calibri" w:cs="Times New Roman" w:hint="default"/>
        <w:color w:val="5E257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7"/>
  </w:num>
  <w:num w:numId="3">
    <w:abstractNumId w:val="19"/>
  </w:num>
  <w:num w:numId="4">
    <w:abstractNumId w:val="1"/>
  </w:num>
  <w:num w:numId="5">
    <w:abstractNumId w:val="14"/>
  </w:num>
  <w:num w:numId="6">
    <w:abstractNumId w:val="18"/>
  </w:num>
  <w:num w:numId="7">
    <w:abstractNumId w:val="5"/>
  </w:num>
  <w:num w:numId="8">
    <w:abstractNumId w:val="2"/>
  </w:num>
  <w:num w:numId="9">
    <w:abstractNumId w:val="11"/>
  </w:num>
  <w:num w:numId="10">
    <w:abstractNumId w:val="0"/>
  </w:num>
  <w:num w:numId="11">
    <w:abstractNumId w:val="9"/>
  </w:num>
  <w:num w:numId="12">
    <w:abstractNumId w:val="8"/>
  </w:num>
  <w:num w:numId="13">
    <w:abstractNumId w:val="17"/>
  </w:num>
  <w:num w:numId="14">
    <w:abstractNumId w:val="6"/>
  </w:num>
  <w:num w:numId="15">
    <w:abstractNumId w:val="3"/>
  </w:num>
  <w:num w:numId="16">
    <w:abstractNumId w:val="12"/>
  </w:num>
  <w:num w:numId="17">
    <w:abstractNumId w:val="13"/>
  </w:num>
  <w:num w:numId="18">
    <w:abstractNumId w:val="10"/>
  </w:num>
  <w:num w:numId="19">
    <w:abstractNumId w:val="15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6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rUwM7c0MDO1MDU0NLZQ0lEKTi0uzszPAykwrAUAzxVVgCwAAAA="/>
    <w:docVar w:name="PublishingViewTables" w:val="0"/>
  </w:docVars>
  <w:rsids>
    <w:rsidRoot w:val="00CD3F69"/>
    <w:rsid w:val="0001016E"/>
    <w:rsid w:val="00012DD9"/>
    <w:rsid w:val="00015DD5"/>
    <w:rsid w:val="00015F40"/>
    <w:rsid w:val="00025B83"/>
    <w:rsid w:val="00026531"/>
    <w:rsid w:val="000312C0"/>
    <w:rsid w:val="0004204E"/>
    <w:rsid w:val="000441ED"/>
    <w:rsid w:val="00046218"/>
    <w:rsid w:val="000545F9"/>
    <w:rsid w:val="000601AA"/>
    <w:rsid w:val="000862A8"/>
    <w:rsid w:val="000A7A31"/>
    <w:rsid w:val="000B7894"/>
    <w:rsid w:val="000C1735"/>
    <w:rsid w:val="000C5456"/>
    <w:rsid w:val="000D0AA3"/>
    <w:rsid w:val="000E605C"/>
    <w:rsid w:val="000F0044"/>
    <w:rsid w:val="000F2E53"/>
    <w:rsid w:val="000F346D"/>
    <w:rsid w:val="00103483"/>
    <w:rsid w:val="00115055"/>
    <w:rsid w:val="0012715F"/>
    <w:rsid w:val="00136236"/>
    <w:rsid w:val="00140593"/>
    <w:rsid w:val="00150744"/>
    <w:rsid w:val="001606A3"/>
    <w:rsid w:val="00184196"/>
    <w:rsid w:val="001903C6"/>
    <w:rsid w:val="001A06DF"/>
    <w:rsid w:val="001A7D99"/>
    <w:rsid w:val="001C7309"/>
    <w:rsid w:val="00214C42"/>
    <w:rsid w:val="00224DB0"/>
    <w:rsid w:val="0023153F"/>
    <w:rsid w:val="0023371B"/>
    <w:rsid w:val="00242BD9"/>
    <w:rsid w:val="00242D90"/>
    <w:rsid w:val="00252D53"/>
    <w:rsid w:val="00253BA3"/>
    <w:rsid w:val="002644D3"/>
    <w:rsid w:val="00267854"/>
    <w:rsid w:val="00270E0F"/>
    <w:rsid w:val="0028240A"/>
    <w:rsid w:val="00283318"/>
    <w:rsid w:val="00287655"/>
    <w:rsid w:val="00287DE6"/>
    <w:rsid w:val="00290A2B"/>
    <w:rsid w:val="00292C12"/>
    <w:rsid w:val="002A0030"/>
    <w:rsid w:val="002A4677"/>
    <w:rsid w:val="002D64A0"/>
    <w:rsid w:val="002E3B5A"/>
    <w:rsid w:val="002F6FDC"/>
    <w:rsid w:val="00302025"/>
    <w:rsid w:val="00303237"/>
    <w:rsid w:val="0030622B"/>
    <w:rsid w:val="003132F8"/>
    <w:rsid w:val="0032559A"/>
    <w:rsid w:val="00336181"/>
    <w:rsid w:val="00354DC5"/>
    <w:rsid w:val="00354FB6"/>
    <w:rsid w:val="00365DE3"/>
    <w:rsid w:val="00382B02"/>
    <w:rsid w:val="003A07B0"/>
    <w:rsid w:val="003B5093"/>
    <w:rsid w:val="003B7DFA"/>
    <w:rsid w:val="003C6247"/>
    <w:rsid w:val="003D2B91"/>
    <w:rsid w:val="003D587F"/>
    <w:rsid w:val="003D5A15"/>
    <w:rsid w:val="003E1482"/>
    <w:rsid w:val="003E2F8E"/>
    <w:rsid w:val="003F1357"/>
    <w:rsid w:val="003F3051"/>
    <w:rsid w:val="00406CCA"/>
    <w:rsid w:val="0041007E"/>
    <w:rsid w:val="0041134C"/>
    <w:rsid w:val="004241ED"/>
    <w:rsid w:val="00431500"/>
    <w:rsid w:val="00433823"/>
    <w:rsid w:val="0043438B"/>
    <w:rsid w:val="00434BB0"/>
    <w:rsid w:val="00451E6C"/>
    <w:rsid w:val="00456943"/>
    <w:rsid w:val="00461E3C"/>
    <w:rsid w:val="00463995"/>
    <w:rsid w:val="004661E8"/>
    <w:rsid w:val="0046792C"/>
    <w:rsid w:val="0047295D"/>
    <w:rsid w:val="004739D9"/>
    <w:rsid w:val="004957E5"/>
    <w:rsid w:val="00495A35"/>
    <w:rsid w:val="004B4AAB"/>
    <w:rsid w:val="004B504F"/>
    <w:rsid w:val="004D79F3"/>
    <w:rsid w:val="004E116F"/>
    <w:rsid w:val="004E1692"/>
    <w:rsid w:val="004E3F39"/>
    <w:rsid w:val="004E4B88"/>
    <w:rsid w:val="004F7DF6"/>
    <w:rsid w:val="005148CB"/>
    <w:rsid w:val="00526601"/>
    <w:rsid w:val="00555A38"/>
    <w:rsid w:val="00565F5F"/>
    <w:rsid w:val="005768DB"/>
    <w:rsid w:val="0058071E"/>
    <w:rsid w:val="00592DB2"/>
    <w:rsid w:val="0059783C"/>
    <w:rsid w:val="005B33E8"/>
    <w:rsid w:val="005B65E0"/>
    <w:rsid w:val="005C3C76"/>
    <w:rsid w:val="005D6A8D"/>
    <w:rsid w:val="005E1C93"/>
    <w:rsid w:val="005E3DB6"/>
    <w:rsid w:val="005E4B62"/>
    <w:rsid w:val="005F12D5"/>
    <w:rsid w:val="005F180E"/>
    <w:rsid w:val="00604340"/>
    <w:rsid w:val="006305FF"/>
    <w:rsid w:val="006462E7"/>
    <w:rsid w:val="00646C21"/>
    <w:rsid w:val="00647BBF"/>
    <w:rsid w:val="00650023"/>
    <w:rsid w:val="00652264"/>
    <w:rsid w:val="00654C4E"/>
    <w:rsid w:val="00655690"/>
    <w:rsid w:val="00655A19"/>
    <w:rsid w:val="006878DC"/>
    <w:rsid w:val="006A0CF4"/>
    <w:rsid w:val="006A308E"/>
    <w:rsid w:val="006B0858"/>
    <w:rsid w:val="006C1C1C"/>
    <w:rsid w:val="006C260A"/>
    <w:rsid w:val="006C4562"/>
    <w:rsid w:val="006C5190"/>
    <w:rsid w:val="006D2805"/>
    <w:rsid w:val="006D4949"/>
    <w:rsid w:val="006E6C1D"/>
    <w:rsid w:val="007172F1"/>
    <w:rsid w:val="0072131B"/>
    <w:rsid w:val="00743FBB"/>
    <w:rsid w:val="007543CE"/>
    <w:rsid w:val="00767708"/>
    <w:rsid w:val="00773433"/>
    <w:rsid w:val="007808A7"/>
    <w:rsid w:val="00784594"/>
    <w:rsid w:val="0078693F"/>
    <w:rsid w:val="00792162"/>
    <w:rsid w:val="007A223D"/>
    <w:rsid w:val="007B2FD3"/>
    <w:rsid w:val="007B5433"/>
    <w:rsid w:val="007C7E7A"/>
    <w:rsid w:val="007D211E"/>
    <w:rsid w:val="007E185D"/>
    <w:rsid w:val="007E1FB0"/>
    <w:rsid w:val="007E3FA6"/>
    <w:rsid w:val="007E429E"/>
    <w:rsid w:val="007F1351"/>
    <w:rsid w:val="0080608A"/>
    <w:rsid w:val="008108C2"/>
    <w:rsid w:val="00817023"/>
    <w:rsid w:val="00840178"/>
    <w:rsid w:val="00841985"/>
    <w:rsid w:val="00843EA9"/>
    <w:rsid w:val="00847CC6"/>
    <w:rsid w:val="008619D2"/>
    <w:rsid w:val="00875966"/>
    <w:rsid w:val="00877CB5"/>
    <w:rsid w:val="00881693"/>
    <w:rsid w:val="00881E77"/>
    <w:rsid w:val="00881FE9"/>
    <w:rsid w:val="008A0F39"/>
    <w:rsid w:val="008B5989"/>
    <w:rsid w:val="008C3299"/>
    <w:rsid w:val="008C3B2A"/>
    <w:rsid w:val="008C3C61"/>
    <w:rsid w:val="008D052F"/>
    <w:rsid w:val="008D1D16"/>
    <w:rsid w:val="008D5B76"/>
    <w:rsid w:val="008F3FDC"/>
    <w:rsid w:val="008F61EC"/>
    <w:rsid w:val="008F7475"/>
    <w:rsid w:val="00903139"/>
    <w:rsid w:val="0090548F"/>
    <w:rsid w:val="009103CF"/>
    <w:rsid w:val="00913B67"/>
    <w:rsid w:val="00956433"/>
    <w:rsid w:val="0096486D"/>
    <w:rsid w:val="00964FF5"/>
    <w:rsid w:val="009958A5"/>
    <w:rsid w:val="009A6005"/>
    <w:rsid w:val="009A7537"/>
    <w:rsid w:val="009B0CD3"/>
    <w:rsid w:val="009B41D7"/>
    <w:rsid w:val="009D14DC"/>
    <w:rsid w:val="009D1F5D"/>
    <w:rsid w:val="009D22CC"/>
    <w:rsid w:val="009D5108"/>
    <w:rsid w:val="009E5A7C"/>
    <w:rsid w:val="009E61B9"/>
    <w:rsid w:val="009E7DE9"/>
    <w:rsid w:val="00A057B0"/>
    <w:rsid w:val="00A22848"/>
    <w:rsid w:val="00A27A49"/>
    <w:rsid w:val="00A52489"/>
    <w:rsid w:val="00A677AE"/>
    <w:rsid w:val="00A77CFE"/>
    <w:rsid w:val="00A82F5B"/>
    <w:rsid w:val="00A86498"/>
    <w:rsid w:val="00A91897"/>
    <w:rsid w:val="00A936D8"/>
    <w:rsid w:val="00AA6658"/>
    <w:rsid w:val="00AA768A"/>
    <w:rsid w:val="00AB2592"/>
    <w:rsid w:val="00AD496A"/>
    <w:rsid w:val="00AD4E46"/>
    <w:rsid w:val="00AF47E8"/>
    <w:rsid w:val="00B12E29"/>
    <w:rsid w:val="00B151E7"/>
    <w:rsid w:val="00B156D8"/>
    <w:rsid w:val="00B32611"/>
    <w:rsid w:val="00B33F47"/>
    <w:rsid w:val="00B40C91"/>
    <w:rsid w:val="00B46DC7"/>
    <w:rsid w:val="00B5160C"/>
    <w:rsid w:val="00B570C6"/>
    <w:rsid w:val="00B737D9"/>
    <w:rsid w:val="00B763EA"/>
    <w:rsid w:val="00B8340E"/>
    <w:rsid w:val="00B87E21"/>
    <w:rsid w:val="00B9197B"/>
    <w:rsid w:val="00B91DA4"/>
    <w:rsid w:val="00B94B17"/>
    <w:rsid w:val="00B9520E"/>
    <w:rsid w:val="00BA6EF6"/>
    <w:rsid w:val="00BB3C8A"/>
    <w:rsid w:val="00BC296C"/>
    <w:rsid w:val="00BC5A8D"/>
    <w:rsid w:val="00BF5728"/>
    <w:rsid w:val="00C108B8"/>
    <w:rsid w:val="00C1151B"/>
    <w:rsid w:val="00C135AE"/>
    <w:rsid w:val="00C16C20"/>
    <w:rsid w:val="00C2013C"/>
    <w:rsid w:val="00C201ED"/>
    <w:rsid w:val="00C22717"/>
    <w:rsid w:val="00C36F1E"/>
    <w:rsid w:val="00C44844"/>
    <w:rsid w:val="00C521EC"/>
    <w:rsid w:val="00C73875"/>
    <w:rsid w:val="00C80941"/>
    <w:rsid w:val="00C83F13"/>
    <w:rsid w:val="00C878B0"/>
    <w:rsid w:val="00C87C80"/>
    <w:rsid w:val="00C90244"/>
    <w:rsid w:val="00C9490B"/>
    <w:rsid w:val="00CA2440"/>
    <w:rsid w:val="00CA7140"/>
    <w:rsid w:val="00CB04B1"/>
    <w:rsid w:val="00CC3CC7"/>
    <w:rsid w:val="00CD3F69"/>
    <w:rsid w:val="00CE3B99"/>
    <w:rsid w:val="00CE6E51"/>
    <w:rsid w:val="00CF4A5A"/>
    <w:rsid w:val="00D02368"/>
    <w:rsid w:val="00D0715C"/>
    <w:rsid w:val="00D12B6A"/>
    <w:rsid w:val="00D24A84"/>
    <w:rsid w:val="00D34724"/>
    <w:rsid w:val="00D37641"/>
    <w:rsid w:val="00D41D99"/>
    <w:rsid w:val="00D43947"/>
    <w:rsid w:val="00D46245"/>
    <w:rsid w:val="00D5710D"/>
    <w:rsid w:val="00D604B9"/>
    <w:rsid w:val="00D63602"/>
    <w:rsid w:val="00D65CF7"/>
    <w:rsid w:val="00D754FF"/>
    <w:rsid w:val="00D83B6B"/>
    <w:rsid w:val="00D90131"/>
    <w:rsid w:val="00D92D2A"/>
    <w:rsid w:val="00D94D4A"/>
    <w:rsid w:val="00DA3227"/>
    <w:rsid w:val="00DA55F5"/>
    <w:rsid w:val="00DA735D"/>
    <w:rsid w:val="00DC68A8"/>
    <w:rsid w:val="00E02920"/>
    <w:rsid w:val="00E1541A"/>
    <w:rsid w:val="00E159D5"/>
    <w:rsid w:val="00E16175"/>
    <w:rsid w:val="00E210DC"/>
    <w:rsid w:val="00E401D5"/>
    <w:rsid w:val="00E401E2"/>
    <w:rsid w:val="00E41EEF"/>
    <w:rsid w:val="00E42397"/>
    <w:rsid w:val="00E46BDF"/>
    <w:rsid w:val="00E4777F"/>
    <w:rsid w:val="00E66931"/>
    <w:rsid w:val="00E81AD0"/>
    <w:rsid w:val="00E9341D"/>
    <w:rsid w:val="00EA46E0"/>
    <w:rsid w:val="00EC5F6D"/>
    <w:rsid w:val="00ED6AE0"/>
    <w:rsid w:val="00EF0C83"/>
    <w:rsid w:val="00EF24C4"/>
    <w:rsid w:val="00F031B9"/>
    <w:rsid w:val="00F05AFC"/>
    <w:rsid w:val="00F278C5"/>
    <w:rsid w:val="00F45872"/>
    <w:rsid w:val="00F53DE0"/>
    <w:rsid w:val="00F5713C"/>
    <w:rsid w:val="00F6038D"/>
    <w:rsid w:val="00F65CE3"/>
    <w:rsid w:val="00F739EC"/>
    <w:rsid w:val="00F76C2C"/>
    <w:rsid w:val="00F80DE3"/>
    <w:rsid w:val="00F81C41"/>
    <w:rsid w:val="00F8655E"/>
    <w:rsid w:val="00F90EC6"/>
    <w:rsid w:val="00FA1C9E"/>
    <w:rsid w:val="00FA29AC"/>
    <w:rsid w:val="00FB10F3"/>
    <w:rsid w:val="00FB3C3D"/>
    <w:rsid w:val="00FB6B72"/>
    <w:rsid w:val="00FD5AE4"/>
    <w:rsid w:val="00FE6E7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attachedSchema w:val="http://style-guard.com/StyleGuard.xsd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9D2C7A0"/>
  <w15:docId w15:val="{54E250DC-A57D-40CA-9640-EA271426A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2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Hyperlink" w:uiPriority="99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next w:val="BlockParagraph"/>
    <w:qFormat/>
    <w:rsid w:val="003A07B0"/>
    <w:pPr>
      <w:spacing w:before="240"/>
    </w:pPr>
    <w:rPr>
      <w:color w:val="000000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F05AFC"/>
    <w:pPr>
      <w:keepNext/>
      <w:keepLines/>
      <w:outlineLvl w:val="0"/>
    </w:pPr>
    <w:rPr>
      <w:rFonts w:eastAsia="MS Gothic"/>
      <w:b/>
      <w:bCs/>
      <w:color w:val="auto"/>
      <w:sz w:val="24"/>
      <w:szCs w:val="28"/>
    </w:rPr>
  </w:style>
  <w:style w:type="paragraph" w:styleId="Heading2">
    <w:name w:val="heading 2"/>
    <w:basedOn w:val="Normal"/>
    <w:next w:val="Normal"/>
    <w:link w:val="Heading2Char"/>
    <w:qFormat/>
    <w:rsid w:val="000D0AA3"/>
    <w:pPr>
      <w:keepNext/>
      <w:keepLines/>
      <w:spacing w:before="360"/>
      <w:outlineLvl w:val="1"/>
    </w:pPr>
    <w:rPr>
      <w:rFonts w:eastAsia="MS Gothic"/>
      <w:b/>
      <w:bCs/>
      <w:sz w:val="20"/>
      <w:szCs w:val="26"/>
    </w:rPr>
  </w:style>
  <w:style w:type="paragraph" w:styleId="Heading3">
    <w:name w:val="heading 3"/>
    <w:basedOn w:val="Normal"/>
    <w:next w:val="Normal"/>
    <w:link w:val="Heading3Char"/>
    <w:qFormat/>
    <w:rsid w:val="000D0AA3"/>
    <w:pPr>
      <w:keepNext/>
      <w:keepLines/>
      <w:spacing w:before="200"/>
      <w:outlineLvl w:val="2"/>
    </w:pPr>
    <w:rPr>
      <w:rFonts w:eastAsia="MS Gothic"/>
      <w:b/>
      <w:bCs/>
      <w:color w:val="5E25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06CCA"/>
    <w:pPr>
      <w:tabs>
        <w:tab w:val="center" w:pos="4320"/>
        <w:tab w:val="right" w:pos="8640"/>
      </w:tabs>
    </w:pPr>
    <w:rPr>
      <w:sz w:val="16"/>
    </w:rPr>
  </w:style>
  <w:style w:type="character" w:customStyle="1" w:styleId="HeaderChar">
    <w:name w:val="Header Char"/>
    <w:link w:val="Header"/>
    <w:uiPriority w:val="99"/>
    <w:rsid w:val="00406CCA"/>
    <w:rPr>
      <w:color w:val="000000"/>
      <w:sz w:val="16"/>
    </w:rPr>
  </w:style>
  <w:style w:type="paragraph" w:styleId="Footer">
    <w:name w:val="footer"/>
    <w:basedOn w:val="Normal"/>
    <w:link w:val="FooterChar"/>
    <w:uiPriority w:val="99"/>
    <w:semiHidden/>
    <w:rsid w:val="00BB3C8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877CB5"/>
    <w:rPr>
      <w:color w:val="000000"/>
    </w:rPr>
  </w:style>
  <w:style w:type="character" w:styleId="PageNumber">
    <w:name w:val="page number"/>
    <w:rsid w:val="008108C2"/>
    <w:rPr>
      <w:sz w:val="16"/>
    </w:rPr>
  </w:style>
  <w:style w:type="paragraph" w:customStyle="1" w:styleId="BodyBullet">
    <w:name w:val="Body Bullet"/>
    <w:basedOn w:val="Normal"/>
    <w:semiHidden/>
    <w:rsid w:val="00406CCA"/>
    <w:pPr>
      <w:numPr>
        <w:numId w:val="1"/>
      </w:numPr>
    </w:pPr>
  </w:style>
  <w:style w:type="paragraph" w:customStyle="1" w:styleId="BlockParagraph">
    <w:name w:val="Block Paragraph"/>
    <w:basedOn w:val="Normal"/>
    <w:qFormat/>
    <w:rsid w:val="0090548F"/>
  </w:style>
  <w:style w:type="paragraph" w:customStyle="1" w:styleId="DateFormat">
    <w:name w:val="Date Format"/>
    <w:basedOn w:val="Normal"/>
    <w:next w:val="Greeting"/>
    <w:semiHidden/>
    <w:qFormat/>
    <w:rsid w:val="0090548F"/>
    <w:pPr>
      <w:spacing w:before="120"/>
    </w:pPr>
  </w:style>
  <w:style w:type="paragraph" w:customStyle="1" w:styleId="Greeting">
    <w:name w:val="Greeting"/>
    <w:basedOn w:val="Normal"/>
    <w:next w:val="BlockParagraph"/>
    <w:semiHidden/>
    <w:qFormat/>
    <w:rsid w:val="0090548F"/>
    <w:pPr>
      <w:spacing w:before="360"/>
    </w:pPr>
  </w:style>
  <w:style w:type="paragraph" w:customStyle="1" w:styleId="BulletedText">
    <w:name w:val="Bulleted Text"/>
    <w:basedOn w:val="BodyBullet"/>
    <w:qFormat/>
    <w:rsid w:val="0090548F"/>
    <w:pPr>
      <w:numPr>
        <w:numId w:val="9"/>
      </w:numPr>
      <w:spacing w:before="120"/>
    </w:pPr>
  </w:style>
  <w:style w:type="character" w:customStyle="1" w:styleId="Heading1Char">
    <w:name w:val="Heading 1 Char"/>
    <w:link w:val="Heading1"/>
    <w:rsid w:val="00F05AFC"/>
    <w:rPr>
      <w:rFonts w:ascii="Calibri" w:eastAsia="MS Gothic" w:hAnsi="Calibri" w:cs="Times New Roman"/>
      <w:b/>
      <w:bCs/>
      <w:sz w:val="24"/>
      <w:szCs w:val="28"/>
    </w:rPr>
  </w:style>
  <w:style w:type="character" w:customStyle="1" w:styleId="Heading2Char">
    <w:name w:val="Heading 2 Char"/>
    <w:link w:val="Heading2"/>
    <w:rsid w:val="000D0AA3"/>
    <w:rPr>
      <w:rFonts w:ascii="Calibri" w:eastAsia="MS Gothic" w:hAnsi="Calibri" w:cs="Times New Roman"/>
      <w:b/>
      <w:bCs/>
      <w:color w:val="000000"/>
      <w:sz w:val="20"/>
      <w:szCs w:val="26"/>
    </w:rPr>
  </w:style>
  <w:style w:type="character" w:customStyle="1" w:styleId="Heading3Char">
    <w:name w:val="Heading 3 Char"/>
    <w:link w:val="Heading3"/>
    <w:semiHidden/>
    <w:rsid w:val="000D0AA3"/>
    <w:rPr>
      <w:rFonts w:ascii="Calibri" w:eastAsia="MS Gothic" w:hAnsi="Calibri" w:cs="Times New Roman"/>
      <w:b/>
      <w:bCs/>
      <w:color w:val="5E2572"/>
    </w:rPr>
  </w:style>
  <w:style w:type="paragraph" w:customStyle="1" w:styleId="PersonalName">
    <w:name w:val="Personal Name"/>
    <w:basedOn w:val="FacilityorPracticeName"/>
    <w:semiHidden/>
    <w:rsid w:val="004B504F"/>
    <w:rPr>
      <w:noProof/>
      <w:sz w:val="20"/>
    </w:rPr>
  </w:style>
  <w:style w:type="paragraph" w:styleId="BalloonText">
    <w:name w:val="Balloon Text"/>
    <w:basedOn w:val="Normal"/>
    <w:link w:val="BalloonTextChar"/>
    <w:semiHidden/>
    <w:rsid w:val="008B5989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451E6C"/>
    <w:rPr>
      <w:rFonts w:ascii="Tahoma" w:hAnsi="Tahoma" w:cs="Tahoma"/>
      <w:color w:val="000000"/>
      <w:sz w:val="16"/>
      <w:szCs w:val="16"/>
    </w:rPr>
  </w:style>
  <w:style w:type="paragraph" w:customStyle="1" w:styleId="FacilityorPracticeName">
    <w:name w:val="Facility or Practice Name"/>
    <w:basedOn w:val="Header"/>
    <w:qFormat/>
    <w:rsid w:val="004739D9"/>
    <w:pPr>
      <w:tabs>
        <w:tab w:val="clear" w:pos="4320"/>
        <w:tab w:val="clear" w:pos="8640"/>
      </w:tabs>
      <w:spacing w:before="160"/>
      <w:ind w:left="8597"/>
    </w:pPr>
    <w:rPr>
      <w:b/>
      <w:color w:val="auto"/>
      <w:sz w:val="18"/>
    </w:rPr>
  </w:style>
  <w:style w:type="paragraph" w:customStyle="1" w:styleId="AddressLine1">
    <w:name w:val="Address Line 1"/>
    <w:basedOn w:val="Header"/>
    <w:next w:val="AddressLine2-4"/>
    <w:qFormat/>
    <w:rsid w:val="004739D9"/>
    <w:pPr>
      <w:tabs>
        <w:tab w:val="clear" w:pos="4320"/>
        <w:tab w:val="clear" w:pos="8640"/>
      </w:tabs>
      <w:spacing w:before="100"/>
      <w:ind w:left="8597"/>
    </w:pPr>
    <w:rPr>
      <w:sz w:val="15"/>
      <w:szCs w:val="15"/>
    </w:rPr>
  </w:style>
  <w:style w:type="paragraph" w:customStyle="1" w:styleId="AddressLine2-4">
    <w:name w:val="Address Line 2-4"/>
    <w:basedOn w:val="Header"/>
    <w:next w:val="AddressLine1"/>
    <w:qFormat/>
    <w:rsid w:val="004739D9"/>
    <w:pPr>
      <w:tabs>
        <w:tab w:val="clear" w:pos="4320"/>
        <w:tab w:val="clear" w:pos="8640"/>
      </w:tabs>
      <w:spacing w:before="0"/>
      <w:ind w:left="8597"/>
    </w:pPr>
    <w:rPr>
      <w:sz w:val="15"/>
      <w:szCs w:val="15"/>
    </w:rPr>
  </w:style>
  <w:style w:type="paragraph" w:customStyle="1" w:styleId="PhysicianNames">
    <w:name w:val="Physician Names"/>
    <w:basedOn w:val="Normal"/>
    <w:semiHidden/>
    <w:qFormat/>
    <w:rsid w:val="007172F1"/>
    <w:rPr>
      <w:sz w:val="18"/>
      <w:szCs w:val="18"/>
    </w:rPr>
  </w:style>
  <w:style w:type="paragraph" w:styleId="BodyText">
    <w:name w:val="Body Text"/>
    <w:basedOn w:val="Normal"/>
    <w:link w:val="BodyTextChar"/>
    <w:uiPriority w:val="2"/>
    <w:semiHidden/>
    <w:unhideWhenUsed/>
    <w:qFormat/>
    <w:rsid w:val="00903139"/>
    <w:pPr>
      <w:tabs>
        <w:tab w:val="left" w:pos="360"/>
        <w:tab w:val="left" w:pos="720"/>
        <w:tab w:val="left" w:pos="1080"/>
        <w:tab w:val="left" w:pos="1440"/>
        <w:tab w:val="left" w:pos="1800"/>
      </w:tabs>
      <w:spacing w:before="80" w:after="200" w:line="288" w:lineRule="auto"/>
    </w:pPr>
    <w:rPr>
      <w:rFonts w:eastAsia="Times New Roman"/>
      <w:color w:val="auto"/>
      <w:szCs w:val="24"/>
    </w:rPr>
  </w:style>
  <w:style w:type="character" w:customStyle="1" w:styleId="BodyTextChar">
    <w:name w:val="Body Text Char"/>
    <w:link w:val="BodyText"/>
    <w:uiPriority w:val="2"/>
    <w:semiHidden/>
    <w:rsid w:val="00FA29AC"/>
    <w:rPr>
      <w:rFonts w:eastAsia="Times New Roman" w:cs="Times New Roman"/>
      <w:szCs w:val="24"/>
    </w:rPr>
  </w:style>
  <w:style w:type="character" w:customStyle="1" w:styleId="MemoPrefix">
    <w:name w:val="Memo Prefix"/>
    <w:uiPriority w:val="2"/>
    <w:semiHidden/>
    <w:rsid w:val="00903139"/>
    <w:rPr>
      <w:rFonts w:ascii="Calibri" w:hAnsi="Calibri"/>
      <w:noProof/>
      <w:color w:val="808080"/>
      <w:sz w:val="22"/>
      <w:szCs w:val="14"/>
    </w:rPr>
  </w:style>
  <w:style w:type="paragraph" w:customStyle="1" w:styleId="Fax">
    <w:name w:val="Fax"/>
    <w:basedOn w:val="Normal"/>
    <w:rsid w:val="00903139"/>
    <w:pPr>
      <w:tabs>
        <w:tab w:val="left" w:pos="360"/>
        <w:tab w:val="left" w:pos="1080"/>
      </w:tabs>
      <w:spacing w:before="60" w:after="60" w:line="288" w:lineRule="auto"/>
    </w:pPr>
    <w:rPr>
      <w:rFonts w:eastAsia="Times New Roman"/>
      <w:noProof/>
      <w:szCs w:val="24"/>
    </w:rPr>
  </w:style>
  <w:style w:type="paragraph" w:customStyle="1" w:styleId="Checkboxtext">
    <w:name w:val="Checkbox text"/>
    <w:basedOn w:val="Fax"/>
    <w:next w:val="BlockParagraph"/>
    <w:qFormat/>
    <w:rsid w:val="00E41EEF"/>
    <w:pPr>
      <w:spacing w:before="0" w:after="0" w:line="240" w:lineRule="auto"/>
    </w:pPr>
  </w:style>
  <w:style w:type="paragraph" w:customStyle="1" w:styleId="Phone">
    <w:name w:val="Phone"/>
    <w:basedOn w:val="AddressLine1"/>
    <w:qFormat/>
    <w:rsid w:val="004739D9"/>
  </w:style>
  <w:style w:type="character" w:styleId="Hyperlink">
    <w:name w:val="Hyperlink"/>
    <w:basedOn w:val="DefaultParagraphFont"/>
    <w:uiPriority w:val="99"/>
    <w:rsid w:val="00B151E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70E0F"/>
    <w:pPr>
      <w:spacing w:before="0"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</w:rPr>
  </w:style>
  <w:style w:type="paragraph" w:styleId="PlainText">
    <w:name w:val="Plain Text"/>
    <w:basedOn w:val="Normal"/>
    <w:link w:val="PlainTextChar"/>
    <w:uiPriority w:val="99"/>
    <w:unhideWhenUsed/>
    <w:rsid w:val="00431500"/>
    <w:pPr>
      <w:spacing w:before="0"/>
    </w:pPr>
    <w:rPr>
      <w:rFonts w:eastAsiaTheme="minorHAnsi" w:cstheme="minorBidi"/>
      <w:color w:val="auto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31500"/>
    <w:rPr>
      <w:rFonts w:eastAsiaTheme="minorHAnsi" w:cstheme="minorBidi"/>
      <w:sz w:val="22"/>
      <w:szCs w:val="21"/>
    </w:rPr>
  </w:style>
  <w:style w:type="character" w:styleId="CommentReference">
    <w:name w:val="annotation reference"/>
    <w:basedOn w:val="DefaultParagraphFont"/>
    <w:semiHidden/>
    <w:unhideWhenUsed/>
    <w:rsid w:val="00BC5A8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C5A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C5A8D"/>
    <w:rPr>
      <w:color w:val="00000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C5A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C5A8D"/>
    <w:rPr>
      <w:b/>
      <w:bCs/>
      <w:color w:val="00000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5694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A936D8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</w:rPr>
  </w:style>
  <w:style w:type="character" w:styleId="Strong">
    <w:name w:val="Strong"/>
    <w:basedOn w:val="DefaultParagraphFont"/>
    <w:uiPriority w:val="22"/>
    <w:qFormat/>
    <w:rsid w:val="00A936D8"/>
    <w:rPr>
      <w:b/>
      <w:bCs/>
    </w:rPr>
  </w:style>
  <w:style w:type="character" w:styleId="FollowedHyperlink">
    <w:name w:val="FollowedHyperlink"/>
    <w:basedOn w:val="DefaultParagraphFont"/>
    <w:rsid w:val="00F8655E"/>
    <w:rPr>
      <w:color w:val="800080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210DC"/>
    <w:rPr>
      <w:color w:val="605E5C"/>
      <w:shd w:val="clear" w:color="auto" w:fill="E1DFDD"/>
    </w:rPr>
  </w:style>
  <w:style w:type="paragraph" w:styleId="Revision">
    <w:name w:val="Revision"/>
    <w:hidden/>
    <w:semiHidden/>
    <w:rsid w:val="00C878B0"/>
    <w:rPr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0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093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931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32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85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85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33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m0467\Downloads\NH_UVA_CORPORATE_MEMO_TEMPLATE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DB8275-F53B-4E9D-8B6B-24E9E13AE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NH_UVA_CORPORATE_MEMO_TEMPLATE (1).dot</Template>
  <TotalTime>1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Satellite</Company>
  <LinksUpToDate>false</LinksUpToDate>
  <CharactersWithSpaces>41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Myers, Melody</dc:creator>
  <cp:lastModifiedBy>Barnes, Francine *HS</cp:lastModifiedBy>
  <cp:revision>3</cp:revision>
  <cp:lastPrinted>2019-09-12T21:09:00Z</cp:lastPrinted>
  <dcterms:created xsi:type="dcterms:W3CDTF">2023-04-20T12:49:00Z</dcterms:created>
  <dcterms:modified xsi:type="dcterms:W3CDTF">2023-04-20T12:50:00Z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d94cb9fec77c3540dd415f4f550375bdf616da4aaa595bd7135c4f04a126832a</vt:lpwstr>
  </property>
</Properties>
</file>